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DD" w:rsidRDefault="00EC54DD" w:rsidP="00873C60">
      <w:pPr>
        <w:pStyle w:val="Default"/>
      </w:pPr>
      <w:r>
        <w:t xml:space="preserve">   </w:t>
      </w:r>
      <w:bookmarkStart w:id="0" w:name="_GoBack"/>
      <w:bookmarkEnd w:id="0"/>
    </w:p>
    <w:p w:rsidR="00EC54DD" w:rsidRDefault="00EC54DD" w:rsidP="00873C60">
      <w:pPr>
        <w:pStyle w:val="Default"/>
        <w:rPr>
          <w:sz w:val="23"/>
          <w:szCs w:val="23"/>
        </w:rPr>
      </w:pPr>
      <w:r>
        <w:t>Obecní</w:t>
      </w:r>
      <w:r>
        <w:rPr>
          <w:sz w:val="23"/>
          <w:szCs w:val="23"/>
        </w:rPr>
        <w:t xml:space="preserve"> úřad Měrovice nad Hanou  </w:t>
      </w: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Měrovice nad Hanou 131</w:t>
      </w: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752 01 Kojetín </w:t>
      </w:r>
    </w:p>
    <w:p w:rsidR="00EC54DD" w:rsidRDefault="00EC54DD" w:rsidP="00873C60">
      <w:pPr>
        <w:pStyle w:val="Default"/>
        <w:rPr>
          <w:sz w:val="23"/>
          <w:szCs w:val="23"/>
        </w:rPr>
      </w:pP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Měrovicích nad Hanou dne .........................</w:t>
      </w:r>
    </w:p>
    <w:p w:rsidR="00EC54DD" w:rsidRDefault="00EC54DD" w:rsidP="00873C60">
      <w:pPr>
        <w:pStyle w:val="Default"/>
        <w:rPr>
          <w:sz w:val="23"/>
          <w:szCs w:val="23"/>
        </w:rPr>
      </w:pPr>
    </w:p>
    <w:p w:rsidR="00EC54DD" w:rsidRDefault="00EC54DD" w:rsidP="00873C60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873C60">
        <w:rPr>
          <w:b/>
          <w:bCs/>
          <w:sz w:val="23"/>
          <w:szCs w:val="23"/>
          <w:u w:val="single"/>
        </w:rPr>
        <w:t>ŽÁDOST O VYDÁNÍ VOLIČSKÉHO PRŮKAZU</w:t>
      </w:r>
    </w:p>
    <w:p w:rsidR="00EC54DD" w:rsidRPr="00873C60" w:rsidRDefault="00EC54DD" w:rsidP="00873C60">
      <w:pPr>
        <w:pStyle w:val="Default"/>
        <w:jc w:val="center"/>
        <w:rPr>
          <w:sz w:val="23"/>
          <w:szCs w:val="23"/>
          <w:u w:val="single"/>
        </w:rPr>
      </w:pPr>
    </w:p>
    <w:p w:rsidR="00EC54DD" w:rsidRDefault="00EC54DD" w:rsidP="00873C6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 volby prezidenta ČR</w:t>
      </w:r>
    </w:p>
    <w:p w:rsidR="00EC54DD" w:rsidRDefault="00EC54DD" w:rsidP="00873C60">
      <w:pPr>
        <w:pStyle w:val="Default"/>
        <w:jc w:val="center"/>
        <w:rPr>
          <w:sz w:val="23"/>
          <w:szCs w:val="23"/>
        </w:rPr>
      </w:pPr>
    </w:p>
    <w:p w:rsidR="00EC54DD" w:rsidRDefault="00EC54DD" w:rsidP="00873C60">
      <w:pPr>
        <w:pStyle w:val="Default"/>
        <w:jc w:val="center"/>
        <w:rPr>
          <w:sz w:val="23"/>
          <w:szCs w:val="23"/>
        </w:rPr>
      </w:pPr>
    </w:p>
    <w:p w:rsidR="00EC54DD" w:rsidRPr="00873C60" w:rsidRDefault="00EC54DD" w:rsidP="00873C60">
      <w:pPr>
        <w:pStyle w:val="Default"/>
        <w:rPr>
          <w:sz w:val="23"/>
          <w:szCs w:val="23"/>
          <w:u w:val="single"/>
        </w:rPr>
      </w:pPr>
      <w:r w:rsidRPr="002F6FBB">
        <w:rPr>
          <w:b/>
          <w:bCs/>
          <w:sz w:val="36"/>
          <w:szCs w:val="36"/>
          <w:u w:val="single"/>
        </w:rPr>
        <w:t>□</w:t>
      </w:r>
      <w:r w:rsidRPr="002F6FBB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23"/>
          <w:szCs w:val="23"/>
          <w:u w:val="single"/>
        </w:rPr>
        <w:t xml:space="preserve"> I.kolo konané ve dnech: 12.1.2018 – 13.1.2018</w:t>
      </w:r>
    </w:p>
    <w:p w:rsidR="00EC54DD" w:rsidRDefault="00EC54DD" w:rsidP="00873C60">
      <w:pPr>
        <w:pStyle w:val="Default"/>
        <w:rPr>
          <w:sz w:val="23"/>
          <w:szCs w:val="23"/>
        </w:rPr>
      </w:pPr>
    </w:p>
    <w:p w:rsidR="00EC54DD" w:rsidRPr="00873C60" w:rsidRDefault="00EC54DD" w:rsidP="002F6FBB">
      <w:pPr>
        <w:pStyle w:val="Default"/>
        <w:rPr>
          <w:sz w:val="23"/>
          <w:szCs w:val="23"/>
          <w:u w:val="single"/>
        </w:rPr>
      </w:pPr>
      <w:r w:rsidRPr="002F6FBB">
        <w:rPr>
          <w:b/>
          <w:bCs/>
          <w:sz w:val="36"/>
          <w:szCs w:val="36"/>
          <w:u w:val="single"/>
        </w:rPr>
        <w:t>□</w:t>
      </w:r>
      <w:r w:rsidRPr="002F6FBB">
        <w:rPr>
          <w:b/>
          <w:bCs/>
          <w:sz w:val="32"/>
          <w:szCs w:val="32"/>
          <w:u w:val="single"/>
        </w:rPr>
        <w:t xml:space="preserve"> </w:t>
      </w:r>
      <w:r w:rsidRPr="002F6FBB">
        <w:rPr>
          <w:b/>
          <w:bCs/>
          <w:sz w:val="23"/>
          <w:szCs w:val="23"/>
          <w:u w:val="single"/>
        </w:rPr>
        <w:t>II.kolo</w:t>
      </w:r>
      <w:r>
        <w:rPr>
          <w:b/>
          <w:bCs/>
          <w:sz w:val="23"/>
          <w:szCs w:val="23"/>
          <w:u w:val="single"/>
        </w:rPr>
        <w:t xml:space="preserve"> konané ve dnech: 26.1.2018 – 27.1.2018</w:t>
      </w:r>
    </w:p>
    <w:p w:rsidR="00EC54DD" w:rsidRDefault="00EC54DD" w:rsidP="00873C60">
      <w:pPr>
        <w:pStyle w:val="Default"/>
        <w:rPr>
          <w:sz w:val="23"/>
          <w:szCs w:val="23"/>
        </w:rPr>
      </w:pPr>
    </w:p>
    <w:p w:rsidR="00EC54DD" w:rsidRDefault="00EC54DD" w:rsidP="00873C60">
      <w:pPr>
        <w:pStyle w:val="Default"/>
        <w:rPr>
          <w:sz w:val="23"/>
          <w:szCs w:val="23"/>
        </w:rPr>
      </w:pP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Žadatel: </w:t>
      </w:r>
    </w:p>
    <w:p w:rsidR="00EC54DD" w:rsidRDefault="00EC54DD" w:rsidP="00873C60">
      <w:pPr>
        <w:pStyle w:val="Default"/>
        <w:rPr>
          <w:sz w:val="23"/>
          <w:szCs w:val="23"/>
        </w:rPr>
      </w:pPr>
    </w:p>
    <w:p w:rsidR="00EC54DD" w:rsidRDefault="00EC54DD" w:rsidP="00873C60">
      <w:pPr>
        <w:pStyle w:val="Default"/>
        <w:rPr>
          <w:sz w:val="23"/>
          <w:szCs w:val="23"/>
        </w:rPr>
      </w:pP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příjmení: ……………………………………………………….. </w:t>
      </w:r>
    </w:p>
    <w:p w:rsidR="00EC54DD" w:rsidRDefault="00EC54DD" w:rsidP="00873C60">
      <w:pPr>
        <w:pStyle w:val="Default"/>
        <w:rPr>
          <w:sz w:val="23"/>
          <w:szCs w:val="23"/>
        </w:rPr>
      </w:pP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narození: ……………………………………………………….. </w:t>
      </w:r>
    </w:p>
    <w:p w:rsidR="00EC54DD" w:rsidRDefault="00EC54DD" w:rsidP="00873C60">
      <w:pPr>
        <w:pStyle w:val="Default"/>
        <w:rPr>
          <w:sz w:val="23"/>
          <w:szCs w:val="23"/>
        </w:rPr>
      </w:pP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OP č.: ………………………………………………………………………..</w:t>
      </w: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trvalého pobytu: ………………………………………………… </w:t>
      </w:r>
    </w:p>
    <w:p w:rsidR="00EC54DD" w:rsidRDefault="00EC54DD" w:rsidP="00873C60">
      <w:pPr>
        <w:pStyle w:val="Default"/>
        <w:rPr>
          <w:sz w:val="23"/>
          <w:szCs w:val="23"/>
        </w:rPr>
      </w:pP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Žádám o vydání voličského průkazu pro volby prezidenta ČR v souladu s ustanovením § 33  zákona č. 275/2012 Sb., o volbě prezidenta republiky ČR a o změně a doplnění některých dalších zákonů, ve znění pozdějších předpisů </w:t>
      </w:r>
    </w:p>
    <w:p w:rsidR="00EC54DD" w:rsidRDefault="00EC54DD" w:rsidP="00873C60">
      <w:pPr>
        <w:pStyle w:val="Default"/>
        <w:rPr>
          <w:sz w:val="23"/>
          <w:szCs w:val="23"/>
        </w:rPr>
      </w:pP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Voličský průkaz si převezmu: </w:t>
      </w:r>
    </w:p>
    <w:p w:rsidR="00EC54DD" w:rsidRDefault="00EC54DD" w:rsidP="00873C60">
      <w:pPr>
        <w:pStyle w:val="Default"/>
        <w:rPr>
          <w:sz w:val="23"/>
          <w:szCs w:val="23"/>
        </w:rPr>
      </w:pP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 osobně </w:t>
      </w:r>
    </w:p>
    <w:p w:rsidR="00EC54DD" w:rsidRDefault="00EC54DD" w:rsidP="00873C60">
      <w:pPr>
        <w:pStyle w:val="Default"/>
        <w:rPr>
          <w:sz w:val="23"/>
          <w:szCs w:val="23"/>
        </w:rPr>
      </w:pP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2/ zašlete do vlastních rukou na adresu: ……………………………………………………. </w:t>
      </w:r>
    </w:p>
    <w:p w:rsidR="00EC54DD" w:rsidRDefault="00EC54DD" w:rsidP="00873C60">
      <w:pPr>
        <w:pStyle w:val="Default"/>
        <w:rPr>
          <w:sz w:val="23"/>
          <w:szCs w:val="23"/>
        </w:rPr>
      </w:pP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……………………………………………………………………………………………….. </w:t>
      </w:r>
    </w:p>
    <w:p w:rsidR="00EC54DD" w:rsidRDefault="00EC54DD" w:rsidP="00873C60">
      <w:pPr>
        <w:pStyle w:val="Default"/>
        <w:rPr>
          <w:sz w:val="23"/>
          <w:szCs w:val="23"/>
        </w:rPr>
      </w:pPr>
    </w:p>
    <w:p w:rsidR="00EC54DD" w:rsidRDefault="00EC54DD" w:rsidP="00873C60">
      <w:pPr>
        <w:pStyle w:val="Default"/>
        <w:rPr>
          <w:sz w:val="23"/>
          <w:szCs w:val="23"/>
        </w:rPr>
      </w:pP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………………………………………… </w:t>
      </w:r>
    </w:p>
    <w:p w:rsidR="00EC54DD" w:rsidRDefault="00EC54DD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úředně ověřený podpis žadatele </w:t>
      </w:r>
    </w:p>
    <w:p w:rsidR="00EC54DD" w:rsidRDefault="00EC54DD" w:rsidP="00873C60">
      <w:r>
        <w:rPr>
          <w:sz w:val="23"/>
          <w:szCs w:val="23"/>
        </w:rPr>
        <w:t xml:space="preserve">                                                                                                  /není třeba v případě osobního podání/</w:t>
      </w:r>
    </w:p>
    <w:sectPr w:rsidR="00EC54DD" w:rsidSect="007E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C60"/>
    <w:rsid w:val="000219D9"/>
    <w:rsid w:val="00043A09"/>
    <w:rsid w:val="00136A0F"/>
    <w:rsid w:val="001811E6"/>
    <w:rsid w:val="001E6364"/>
    <w:rsid w:val="00251994"/>
    <w:rsid w:val="00276530"/>
    <w:rsid w:val="002F6FBB"/>
    <w:rsid w:val="005B34CA"/>
    <w:rsid w:val="007E6B91"/>
    <w:rsid w:val="00834E99"/>
    <w:rsid w:val="00873C60"/>
    <w:rsid w:val="009266A8"/>
    <w:rsid w:val="00B07EB0"/>
    <w:rsid w:val="00B22276"/>
    <w:rsid w:val="00B75816"/>
    <w:rsid w:val="00BB6C04"/>
    <w:rsid w:val="00E1471E"/>
    <w:rsid w:val="00EC54DD"/>
    <w:rsid w:val="00F5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73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178</Words>
  <Characters>1051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Stříbrnice</dc:creator>
  <cp:keywords/>
  <dc:description/>
  <cp:lastModifiedBy>ucetni</cp:lastModifiedBy>
  <cp:revision>4</cp:revision>
  <cp:lastPrinted>2017-10-05T06:50:00Z</cp:lastPrinted>
  <dcterms:created xsi:type="dcterms:W3CDTF">2017-10-05T06:46:00Z</dcterms:created>
  <dcterms:modified xsi:type="dcterms:W3CDTF">2017-12-22T09:02:00Z</dcterms:modified>
</cp:coreProperties>
</file>