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94" w:rsidRDefault="00251994" w:rsidP="00873C60">
      <w:pPr>
        <w:pStyle w:val="Default"/>
      </w:pPr>
      <w:r>
        <w:t xml:space="preserve">   </w:t>
      </w:r>
      <w:bookmarkStart w:id="0" w:name="_GoBack"/>
      <w:bookmarkEnd w:id="0"/>
    </w:p>
    <w:p w:rsidR="00251994" w:rsidRDefault="00251994" w:rsidP="00873C60">
      <w:pPr>
        <w:pStyle w:val="Default"/>
        <w:rPr>
          <w:sz w:val="23"/>
          <w:szCs w:val="23"/>
        </w:rPr>
      </w:pPr>
      <w:r>
        <w:t>Obecní</w:t>
      </w:r>
      <w:r>
        <w:rPr>
          <w:sz w:val="23"/>
          <w:szCs w:val="23"/>
        </w:rPr>
        <w:t xml:space="preserve"> úřad Měrovice nad Hanou  </w:t>
      </w: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Měrovice nad Hanou 131</w:t>
      </w: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752 01 Kojetín </w:t>
      </w: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 Měrovicích nad Hanou dne .........................</w:t>
      </w: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jc w:val="center"/>
        <w:rPr>
          <w:b/>
          <w:bCs/>
          <w:sz w:val="23"/>
          <w:szCs w:val="23"/>
          <w:u w:val="single"/>
        </w:rPr>
      </w:pPr>
      <w:r w:rsidRPr="00873C60">
        <w:rPr>
          <w:b/>
          <w:bCs/>
          <w:sz w:val="23"/>
          <w:szCs w:val="23"/>
          <w:u w:val="single"/>
        </w:rPr>
        <w:t>ŽÁDOST O VYDÁNÍ VOLIČSKÉHO PRŮKAZU</w:t>
      </w:r>
    </w:p>
    <w:p w:rsidR="00251994" w:rsidRPr="00873C60" w:rsidRDefault="00251994" w:rsidP="00873C60">
      <w:pPr>
        <w:pStyle w:val="Default"/>
        <w:jc w:val="center"/>
        <w:rPr>
          <w:sz w:val="23"/>
          <w:szCs w:val="23"/>
          <w:u w:val="single"/>
        </w:rPr>
      </w:pPr>
    </w:p>
    <w:p w:rsidR="00251994" w:rsidRDefault="00251994" w:rsidP="00873C6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 volby do Poslanecké sněmovny Parlamentu ČR</w:t>
      </w:r>
    </w:p>
    <w:p w:rsidR="00251994" w:rsidRDefault="00251994" w:rsidP="00873C60">
      <w:pPr>
        <w:pStyle w:val="Default"/>
        <w:jc w:val="center"/>
        <w:rPr>
          <w:sz w:val="23"/>
          <w:szCs w:val="23"/>
        </w:rPr>
      </w:pPr>
    </w:p>
    <w:p w:rsidR="00251994" w:rsidRDefault="00251994" w:rsidP="00873C60">
      <w:pPr>
        <w:pStyle w:val="Default"/>
        <w:jc w:val="center"/>
        <w:rPr>
          <w:sz w:val="23"/>
          <w:szCs w:val="23"/>
        </w:rPr>
      </w:pPr>
    </w:p>
    <w:p w:rsidR="00251994" w:rsidRPr="00873C60" w:rsidRDefault="00251994" w:rsidP="00873C60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konané ve dnech: 20.10. - 21.10.2017</w:t>
      </w:r>
      <w:r w:rsidRPr="00873C60">
        <w:rPr>
          <w:b/>
          <w:bCs/>
          <w:sz w:val="23"/>
          <w:szCs w:val="23"/>
          <w:u w:val="single"/>
        </w:rPr>
        <w:t xml:space="preserve"> </w:t>
      </w: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Žadatel: </w:t>
      </w: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Jméno a příjmení: ……………………………………………………….. </w:t>
      </w: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Datum narození: ……………………………………………………….. </w:t>
      </w: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 č.: ………………………………………………………………………..</w:t>
      </w: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Adresa trvalého pobytu: ………………………………………………… </w:t>
      </w: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Žádám o vydání voličského průkazu pro volby do zastupitelstva krajů v souladu s ustanovením §6a, odst. 2 zákona č. 247/1995 Sb., o volbách do Poslanecké sněmovny Parlamentu ČR a o změně a doplnění některých dalších zákonů, ve znění pozdějších předpisů </w:t>
      </w: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Voličský průkaz si převezmu: </w:t>
      </w: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1/ osobně </w:t>
      </w: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2/ zašlete do vlastních rukou na adresu: ……………………………………………………. </w:t>
      </w: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……………………………………………………………………………………………….. </w:t>
      </w: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………………………………………… </w:t>
      </w:r>
    </w:p>
    <w:p w:rsidR="00251994" w:rsidRDefault="00251994" w:rsidP="00873C6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úředně ověřený podpis žadatele </w:t>
      </w:r>
    </w:p>
    <w:p w:rsidR="00251994" w:rsidRDefault="00251994" w:rsidP="00873C60">
      <w:r>
        <w:rPr>
          <w:sz w:val="23"/>
          <w:szCs w:val="23"/>
        </w:rPr>
        <w:t xml:space="preserve">                                                                                                  /není třeba v případě osobního podání/</w:t>
      </w:r>
    </w:p>
    <w:sectPr w:rsidR="00251994" w:rsidSect="007E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C60"/>
    <w:rsid w:val="00043A09"/>
    <w:rsid w:val="00136A0F"/>
    <w:rsid w:val="001E6364"/>
    <w:rsid w:val="00251994"/>
    <w:rsid w:val="005B34CA"/>
    <w:rsid w:val="007E6B91"/>
    <w:rsid w:val="00873C60"/>
    <w:rsid w:val="009266A8"/>
    <w:rsid w:val="00B07EB0"/>
    <w:rsid w:val="00BB6C04"/>
    <w:rsid w:val="00F5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B9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73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6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6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177</Words>
  <Characters>1047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Stříbrnice</dc:creator>
  <cp:keywords/>
  <dc:description/>
  <cp:lastModifiedBy>ucetni</cp:lastModifiedBy>
  <cp:revision>2</cp:revision>
  <cp:lastPrinted>2013-10-14T15:28:00Z</cp:lastPrinted>
  <dcterms:created xsi:type="dcterms:W3CDTF">2017-08-16T11:24:00Z</dcterms:created>
  <dcterms:modified xsi:type="dcterms:W3CDTF">2017-08-16T11:24:00Z</dcterms:modified>
</cp:coreProperties>
</file>